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06" w:rsidRDefault="00633006" w:rsidP="006330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30" w:color="auto" w:fill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Historical Manuscripts &amp; Photographs </w:t>
      </w:r>
    </w:p>
    <w:p w:rsidR="000B12F3" w:rsidRDefault="00633006" w:rsidP="006330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30" w:color="auto" w:fill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Non-Exclusive License</w:t>
      </w:r>
    </w:p>
    <w:p w:rsidR="000B12F3" w:rsidRDefault="00DF24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:rsidR="000B12F3" w:rsidRDefault="000B12F3">
      <w:pPr>
        <w:rPr>
          <w:rFonts w:ascii="Times New Roman" w:hAnsi="Times New Roman"/>
        </w:rPr>
      </w:pPr>
    </w:p>
    <w:p w:rsidR="005A0A44" w:rsidRDefault="00DF2401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0B12F3" w:rsidRDefault="00DF2401">
      <w:pPr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:rsidR="000B12F3" w:rsidRDefault="00DF2401">
      <w:pPr>
        <w:rPr>
          <w:rFonts w:ascii="Times New Roman" w:hAnsi="Times New Roman"/>
        </w:rPr>
      </w:pPr>
      <w:r>
        <w:rPr>
          <w:rFonts w:ascii="Times New Roman" w:hAnsi="Times New Roman"/>
        </w:rPr>
        <w:t>CITY, STATE, ZIP</w:t>
      </w:r>
    </w:p>
    <w:p w:rsidR="000B12F3" w:rsidRPr="00F618FE" w:rsidRDefault="000B12F3">
      <w:pPr>
        <w:rPr>
          <w:rFonts w:ascii="Times New Roman" w:hAnsi="Times New Roman"/>
          <w:sz w:val="16"/>
          <w:szCs w:val="16"/>
        </w:rPr>
      </w:pPr>
    </w:p>
    <w:p w:rsidR="00051C7D" w:rsidRDefault="000B12F3">
      <w:pPr>
        <w:rPr>
          <w:rFonts w:ascii="Times New Roman" w:hAnsi="Times New Roman"/>
        </w:rPr>
      </w:pPr>
      <w:r>
        <w:rPr>
          <w:rFonts w:ascii="Times New Roman" w:hAnsi="Times New Roman"/>
        </w:rPr>
        <w:t>Conveys to the University</w:t>
      </w:r>
      <w:r w:rsidR="00DF2401">
        <w:rPr>
          <w:rFonts w:ascii="Times New Roman" w:hAnsi="Times New Roman"/>
        </w:rPr>
        <w:t xml:space="preserve"> of Alaska Anchorage</w:t>
      </w:r>
      <w:r>
        <w:rPr>
          <w:rFonts w:ascii="Times New Roman" w:hAnsi="Times New Roman"/>
        </w:rPr>
        <w:t xml:space="preserve"> the following</w:t>
      </w:r>
      <w:r w:rsidR="00633006">
        <w:rPr>
          <w:rFonts w:ascii="Times New Roman" w:hAnsi="Times New Roman"/>
        </w:rPr>
        <w:t xml:space="preserve"> reproductions or copies</w:t>
      </w:r>
      <w:r>
        <w:rPr>
          <w:rFonts w:ascii="Times New Roman" w:hAnsi="Times New Roman"/>
        </w:rPr>
        <w:t>:</w:t>
      </w:r>
      <w:r w:rsidR="005A0A44">
        <w:rPr>
          <w:rFonts w:ascii="Times New Roman" w:hAnsi="Times New Roman"/>
        </w:rPr>
        <w:t xml:space="preserve">  </w:t>
      </w:r>
    </w:p>
    <w:p w:rsidR="00FD1518" w:rsidRDefault="00FD1518">
      <w:pPr>
        <w:rPr>
          <w:rFonts w:ascii="Times New Roman" w:hAnsi="Times New Roman"/>
        </w:rPr>
      </w:pPr>
    </w:p>
    <w:p w:rsidR="00FD1518" w:rsidRDefault="00FD1518">
      <w:pPr>
        <w:rPr>
          <w:rFonts w:ascii="Times New Roman" w:hAnsi="Times New Roman"/>
        </w:rPr>
      </w:pPr>
    </w:p>
    <w:p w:rsidR="00633006" w:rsidRDefault="00F618FE">
      <w:pPr>
        <w:rPr>
          <w:rFonts w:ascii="Times New Roman" w:hAnsi="Times New Roman"/>
        </w:rPr>
      </w:pPr>
      <w:r>
        <w:rPr>
          <w:rFonts w:ascii="Times New Roman" w:hAnsi="Times New Roman"/>
        </w:rPr>
        <w:t>Which</w:t>
      </w:r>
      <w:r w:rsidR="000B12F3">
        <w:rPr>
          <w:rFonts w:ascii="Times New Roman" w:hAnsi="Times New Roman"/>
        </w:rPr>
        <w:t xml:space="preserve"> </w:t>
      </w:r>
      <w:r w:rsidR="00633006">
        <w:rPr>
          <w:rFonts w:ascii="Times New Roman" w:hAnsi="Times New Roman"/>
        </w:rPr>
        <w:t>in consideration of the Archives</w:t>
      </w:r>
      <w:r w:rsidR="00DF2401">
        <w:rPr>
          <w:rFonts w:ascii="Times New Roman" w:hAnsi="Times New Roman"/>
        </w:rPr>
        <w:t xml:space="preserve"> &amp; Special Collections</w:t>
      </w:r>
      <w:r w:rsidR="00633006">
        <w:rPr>
          <w:rFonts w:ascii="Times New Roman" w:hAnsi="Times New Roman"/>
        </w:rPr>
        <w:t>, University of Alas</w:t>
      </w:r>
      <w:r w:rsidR="00DF2401">
        <w:rPr>
          <w:rFonts w:ascii="Times New Roman" w:hAnsi="Times New Roman"/>
        </w:rPr>
        <w:t>ka Anchorage</w:t>
      </w:r>
      <w:r w:rsidR="00633006">
        <w:rPr>
          <w:rFonts w:ascii="Times New Roman" w:hAnsi="Times New Roman"/>
        </w:rPr>
        <w:t xml:space="preserve"> making the above described items available for research, I/We hereby grant a non-exclusive, for the full term of copyright protection, royalty free license to the Archives</w:t>
      </w:r>
      <w:r w:rsidR="00DF2401">
        <w:rPr>
          <w:rFonts w:ascii="Times New Roman" w:hAnsi="Times New Roman"/>
        </w:rPr>
        <w:t xml:space="preserve"> &amp; Special Collections, University of Alaska Anchorage</w:t>
      </w:r>
      <w:r w:rsidR="00633006">
        <w:rPr>
          <w:rFonts w:ascii="Times New Roman" w:hAnsi="Times New Roman"/>
        </w:rPr>
        <w:t>:</w:t>
      </w:r>
    </w:p>
    <w:p w:rsidR="00633006" w:rsidRDefault="00633006" w:rsidP="0063300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reproduce, publish, archive, preserve, conserve, communicate to the public by telecommunication or on the Internet, loan, distribute and sell any materials in the collection(s) described worldwide, for commercial or non-commercial purposes, in microform, paper, electronic and/or any other formats;</w:t>
      </w:r>
    </w:p>
    <w:p w:rsidR="00633006" w:rsidRDefault="00633006" w:rsidP="0063300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autho</w:t>
      </w:r>
      <w:r w:rsidR="00F618FE">
        <w:rPr>
          <w:rFonts w:ascii="Times New Roman" w:hAnsi="Times New Roman"/>
        </w:rPr>
        <w:t>rize, sub-</w:t>
      </w:r>
      <w:r>
        <w:rPr>
          <w:rFonts w:ascii="Times New Roman" w:hAnsi="Times New Roman"/>
        </w:rPr>
        <w:t>license, sub-contract or procure any of the acts mentioned in paragraph (a).</w:t>
      </w:r>
    </w:p>
    <w:p w:rsidR="000B12F3" w:rsidRPr="00F618FE" w:rsidRDefault="000B12F3" w:rsidP="00633006">
      <w:pPr>
        <w:rPr>
          <w:rFonts w:ascii="Times New Roman" w:hAnsi="Times New Roman"/>
          <w:sz w:val="16"/>
          <w:szCs w:val="16"/>
        </w:rPr>
      </w:pPr>
    </w:p>
    <w:p w:rsidR="000B12F3" w:rsidRDefault="000B1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I/We agree that any materials in the collection(s) described which are judged inappropriate to the collections may be disposed of by the library as it sees fit. </w:t>
      </w:r>
    </w:p>
    <w:p w:rsidR="00051C7D" w:rsidRPr="00F618FE" w:rsidRDefault="00051C7D">
      <w:pPr>
        <w:rPr>
          <w:rFonts w:ascii="Times New Roman" w:hAnsi="Times New Roman"/>
          <w:sz w:val="16"/>
          <w:szCs w:val="16"/>
        </w:rPr>
      </w:pPr>
    </w:p>
    <w:p w:rsidR="000B12F3" w:rsidRDefault="000B12F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Except as provided expressly in the agreement, this gift is unrestricted and unconditional.</w:t>
      </w:r>
      <w:proofErr w:type="gramEnd"/>
    </w:p>
    <w:p w:rsidR="00633006" w:rsidRDefault="00633006">
      <w:pPr>
        <w:rPr>
          <w:rFonts w:ascii="Times New Roman" w:hAnsi="Times New Roman"/>
        </w:rPr>
      </w:pPr>
    </w:p>
    <w:p w:rsidR="000B12F3" w:rsidRDefault="000B12F3">
      <w:pPr>
        <w:rPr>
          <w:rFonts w:ascii="Times New Roman" w:hAnsi="Times New Roman"/>
        </w:rPr>
      </w:pPr>
    </w:p>
    <w:p w:rsidR="000B12F3" w:rsidRDefault="000B12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</w:t>
      </w:r>
      <w:r w:rsidR="00F618FE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u w:val="single"/>
        </w:rPr>
        <w:tab/>
        <w:t>____</w:t>
      </w:r>
      <w:r w:rsidR="00F618FE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  <w:u w:val="single"/>
        </w:rPr>
        <w:t>_</w:t>
      </w:r>
    </w:p>
    <w:p w:rsidR="000B12F3" w:rsidRDefault="000B12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</w:p>
    <w:p w:rsidR="000B12F3" w:rsidRDefault="000B12F3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</w:t>
      </w:r>
      <w:r w:rsidR="00F618FE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u w:val="single"/>
        </w:rPr>
        <w:tab/>
        <w:t>_____</w:t>
      </w:r>
      <w:r w:rsidR="00F618FE">
        <w:rPr>
          <w:rFonts w:ascii="Times New Roman" w:hAnsi="Times New Roman"/>
          <w:u w:val="single"/>
        </w:rPr>
        <w:t>_____</w:t>
      </w:r>
    </w:p>
    <w:p w:rsidR="000B12F3" w:rsidRDefault="000B12F3">
      <w:pPr>
        <w:rPr>
          <w:rFonts w:ascii="Times New Roman" w:hAnsi="Times New Roman"/>
        </w:rPr>
      </w:pPr>
    </w:p>
    <w:p w:rsidR="000B12F3" w:rsidRDefault="000B12F3">
      <w:pPr>
        <w:rPr>
          <w:rFonts w:ascii="Times New Roman" w:hAnsi="Times New Roman"/>
        </w:rPr>
      </w:pPr>
      <w:r>
        <w:rPr>
          <w:rFonts w:ascii="Times New Roman" w:hAnsi="Times New Roman"/>
        </w:rPr>
        <w:t>Title (organization or business)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618FE">
        <w:rPr>
          <w:rFonts w:ascii="Times New Roman" w:hAnsi="Times New Roman"/>
          <w:u w:val="single"/>
        </w:rPr>
        <w:t>_____</w:t>
      </w:r>
    </w:p>
    <w:p w:rsidR="000B12F3" w:rsidRDefault="000B12F3">
      <w:pPr>
        <w:rPr>
          <w:rFonts w:ascii="Times New Roman" w:hAnsi="Times New Roman"/>
        </w:rPr>
      </w:pPr>
    </w:p>
    <w:p w:rsidR="000B12F3" w:rsidRDefault="000B12F3">
      <w:pPr>
        <w:rPr>
          <w:rFonts w:ascii="Times New Roman" w:hAnsi="Times New Roman"/>
        </w:rPr>
      </w:pPr>
      <w:r>
        <w:rPr>
          <w:rFonts w:ascii="Times New Roman" w:hAnsi="Times New Roman"/>
        </w:rPr>
        <w:t>Received by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 w:rsidR="00F618FE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618FE">
        <w:rPr>
          <w:rFonts w:ascii="Times New Roman" w:hAnsi="Times New Roman"/>
          <w:u w:val="single"/>
        </w:rPr>
        <w:t>_____</w:t>
      </w:r>
    </w:p>
    <w:p w:rsidR="000B12F3" w:rsidRDefault="000B12F3">
      <w:pPr>
        <w:rPr>
          <w:rFonts w:ascii="Times New Roman" w:hAnsi="Times New Roman"/>
        </w:rPr>
      </w:pPr>
    </w:p>
    <w:p w:rsidR="000B12F3" w:rsidRDefault="00DF24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Arlene Schmuland</w:t>
      </w:r>
      <w:r w:rsidR="00F618FE">
        <w:rPr>
          <w:rFonts w:ascii="Times New Roman" w:hAnsi="Times New Roman"/>
        </w:rPr>
        <w:t xml:space="preserve">, </w:t>
      </w:r>
      <w:r w:rsidR="000B12F3">
        <w:rPr>
          <w:rFonts w:ascii="Times New Roman" w:hAnsi="Times New Roman"/>
        </w:rPr>
        <w:t>Archivist</w:t>
      </w:r>
    </w:p>
    <w:p w:rsidR="000B12F3" w:rsidRDefault="00DF24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Archives &amp; Special Collections</w:t>
      </w:r>
    </w:p>
    <w:p w:rsidR="000B12F3" w:rsidRDefault="000B12F3">
      <w:pPr>
        <w:jc w:val="center"/>
        <w:rPr>
          <w:rFonts w:ascii="Times New Roman" w:hAnsi="Times New Roman"/>
        </w:rPr>
      </w:pPr>
    </w:p>
    <w:p w:rsidR="000B12F3" w:rsidRDefault="000B12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30" w:color="auto" w:fill="auto"/>
        <w:rPr>
          <w:rFonts w:ascii="Times New Roman" w:hAnsi="Times New Roman"/>
        </w:rPr>
      </w:pPr>
    </w:p>
    <w:sectPr w:rsidR="000B12F3" w:rsidSect="00F618FE">
      <w:headerReference w:type="default" r:id="rId7"/>
      <w:footerReference w:type="default" r:id="rId8"/>
      <w:pgSz w:w="12240" w:h="15840" w:code="1"/>
      <w:pgMar w:top="3600" w:right="1440" w:bottom="1152" w:left="1440" w:header="720" w:footer="720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71" w:rsidRDefault="00C00F71">
      <w:r>
        <w:separator/>
      </w:r>
    </w:p>
  </w:endnote>
  <w:endnote w:type="continuationSeparator" w:id="0">
    <w:p w:rsidR="00C00F71" w:rsidRDefault="00C0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3" w:rsidRDefault="000B12F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71" w:rsidRDefault="00C00F71">
      <w:r>
        <w:separator/>
      </w:r>
    </w:p>
  </w:footnote>
  <w:footnote w:type="continuationSeparator" w:id="0">
    <w:p w:rsidR="00C00F71" w:rsidRDefault="00C0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3" w:rsidRDefault="000B12F3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E27"/>
    <w:multiLevelType w:val="hybridMultilevel"/>
    <w:tmpl w:val="CD526668"/>
    <w:lvl w:ilvl="0" w:tplc="0C823E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01"/>
    <w:rsid w:val="00051C7D"/>
    <w:rsid w:val="000B12F3"/>
    <w:rsid w:val="001B49EA"/>
    <w:rsid w:val="001F5F9A"/>
    <w:rsid w:val="00387C09"/>
    <w:rsid w:val="003E161D"/>
    <w:rsid w:val="005A0A44"/>
    <w:rsid w:val="00633006"/>
    <w:rsid w:val="00963792"/>
    <w:rsid w:val="00C00F71"/>
    <w:rsid w:val="00DF2401"/>
    <w:rsid w:val="00F618FE"/>
    <w:rsid w:val="00FD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orary%20Internet%20Files\Content.Outlook\TXYILMOO\Nonexclusive%20licen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Nonexclusive license.dot</Template>
  <TotalTime>2</TotalTime>
  <Pages>1</Pages>
  <Words>188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	CERTIFICATE OF GIFT</vt:lpstr>
    </vt:vector>
  </TitlesOfParts>
  <Company>Rasmuson Library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	CERTIFICATE OF GIFT</dc:title>
  <dc:subject/>
  <dc:creator>*</dc:creator>
  <cp:keywords/>
  <dc:description/>
  <cp:lastModifiedBy>*</cp:lastModifiedBy>
  <cp:revision>2</cp:revision>
  <cp:lastPrinted>2006-03-30T21:54:00Z</cp:lastPrinted>
  <dcterms:created xsi:type="dcterms:W3CDTF">2009-07-17T23:59:00Z</dcterms:created>
  <dcterms:modified xsi:type="dcterms:W3CDTF">2009-07-18T00:01:00Z</dcterms:modified>
</cp:coreProperties>
</file>